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BD3C26">
      <w:pPr>
        <w:numPr>
          <w:ilvl w:val="0"/>
          <w:numId w:val="3"/>
        </w:numPr>
        <w:tabs>
          <w:tab w:val="left" w:pos="5812"/>
        </w:tabs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BD3C26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BD3C26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BodyTextIndent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BodyTextIndent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BodyTextIndent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BD3C26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BD3C26">
      <w:pPr>
        <w:numPr>
          <w:ilvl w:val="0"/>
          <w:numId w:val="3"/>
        </w:numPr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BodyTextIndent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BodyTextIndent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BD3C26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評選方式及獎項</w:t>
      </w:r>
    </w:p>
    <w:p w:rsidR="00EC1878" w:rsidRDefault="00EC1878" w:rsidP="00DB00AA">
      <w:pPr>
        <w:pStyle w:val="BodyTextIndent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BodyTextIndent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6B1CA0">
      <w:pPr>
        <w:snapToGrid w:val="0"/>
        <w:spacing w:before="100" w:line="380" w:lineRule="exact"/>
        <w:ind w:leftChars="317" w:left="31680" w:hangingChars="3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6B1CA0">
      <w:pPr>
        <w:snapToGrid w:val="0"/>
        <w:spacing w:before="100" w:line="380" w:lineRule="exact"/>
        <w:ind w:leftChars="317" w:left="31680" w:hangingChars="3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6B1CA0">
      <w:pPr>
        <w:snapToGrid w:val="0"/>
        <w:spacing w:before="100" w:line="380" w:lineRule="exact"/>
        <w:ind w:leftChars="317" w:left="31680" w:hangingChars="3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bookmarkStart w:id="0" w:name="_GoBack"/>
      <w:bookmarkEnd w:id="0"/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BodyTextIndent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BodyTextIndent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參賽作品標籤</w:t>
      </w:r>
    </w:p>
    <w:p w:rsidR="00EC1878" w:rsidRDefault="00EC1878" w:rsidP="00E914D9">
      <w:pPr>
        <w:spacing w:line="240" w:lineRule="atLeast"/>
        <w:ind w:firstLineChars="7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EC1878" w:rsidP="00E914D9">
      <w:pPr>
        <w:spacing w:line="360" w:lineRule="exact"/>
        <w:ind w:firstLineChars="700" w:firstLine="31680"/>
        <w:rPr>
          <w:rFonts w:ascii="標楷體" w:eastAsia="標楷體" w:hAnsi="標楷體"/>
        </w:rPr>
      </w:pPr>
      <w:r>
        <w:rPr>
          <w:noProof/>
        </w:rPr>
        <w:pict>
          <v:line id="Line 3" o:spid="_x0000_s1026" style="position:absolute;left:0;text-align:left;z-index:251657216;visibility:visible" from="22.6pt,17.45pt" to="440.05pt,17.45pt">
            <v:stroke dashstyle="1 1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25165824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E914D9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E914D9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EC1878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28" type="#_x0000_t202" style="position:absolute;margin-left:0;margin-top:13.5pt;width:34.85pt;height:90pt;z-index:25166643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396pt;margin-top:13.5pt;width:34.85pt;height:90pt;z-index:25165619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25165926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31" type="#_x0000_t202" style="position:absolute;margin-left:-385.85pt;margin-top:9pt;width:27pt;height:36pt;z-index:25166028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E914D9">
      <w:pPr>
        <w:spacing w:line="240" w:lineRule="atLeast"/>
        <w:ind w:firstLineChars="7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EC1878" w:rsidP="00E914D9">
      <w:pPr>
        <w:spacing w:line="360" w:lineRule="exact"/>
        <w:ind w:firstLineChars="700" w:firstLine="31680"/>
        <w:rPr>
          <w:rFonts w:ascii="標楷體" w:eastAsia="標楷體" w:hAnsi="標楷體"/>
        </w:rPr>
      </w:pPr>
      <w:r>
        <w:rPr>
          <w:noProof/>
        </w:rPr>
        <w:pict>
          <v:line id="Line 8" o:spid="_x0000_s1032" style="position:absolute;left:0;text-align:left;z-index:251662336;visibility:visible" from="22.6pt,17.2pt" to="440.05pt,17.2pt">
            <v:stroke dashstyle="1 1"/>
          </v:line>
        </w:pict>
      </w:r>
      <w:r>
        <w:rPr>
          <w:noProof/>
        </w:rPr>
        <w:pict>
          <v:shape id="_x0000_s1033" type="#_x0000_t202" style="position:absolute;left:0;text-align:left;margin-left:180pt;margin-top:0;width:45pt;height:27pt;z-index:25166336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E914D9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E914D9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EC1878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34" type="#_x0000_t202" style="position:absolute;margin-left:0;margin-top:13.5pt;width:34.85pt;height:90pt;z-index:251667456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5" type="#_x0000_t202" style="position:absolute;margin-left:405pt;margin-top:13.5pt;width:34.85pt;height:90pt;z-index:25166131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z-index:25166438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37" type="#_x0000_t202" style="position:absolute;margin-left:-385.85pt;margin-top:9pt;width:27pt;height:36pt;z-index:25166540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EC1878" w:rsidP="00CB254F">
      <w:pPr>
        <w:pStyle w:val="BodyTextIndent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Text Box 4" o:spid="_x0000_s1038" type="#_x0000_t202" style="position:absolute;margin-left:180pt;margin-top:0;width:45pt;height:27pt;z-index:25164800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9" type="#_x0000_t202" style="position:absolute;margin-left:0;margin-top:13.5pt;width:34.85pt;height:90pt;z-index:251654144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5" o:spid="_x0000_s1040" style="position:absolute;z-index:251649024;visibility:visible" from="-368pt,9pt" to="-368pt,4in">
            <v:stroke dashstyle="1 1" endcap="round"/>
          </v:line>
        </w:pict>
      </w:r>
      <w:r>
        <w:rPr>
          <w:noProof/>
        </w:rPr>
        <w:pict>
          <v:shape id="Text Box 6" o:spid="_x0000_s1041" type="#_x0000_t202" style="position:absolute;margin-left:-385.85pt;margin-top:9pt;width:27pt;height:36pt;z-index:25165004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42" type="#_x0000_t202" style="position:absolute;margin-left:180pt;margin-top:0;width:45pt;height:27pt;z-index:251651072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43" type="#_x0000_t202" style="position:absolute;margin-left:0;margin-top:13.5pt;width:34.85pt;height:90pt;z-index:25165516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10" o:spid="_x0000_s1044" style="position:absolute;z-index:251652096;visibility:visible" from="-368pt,9pt" to="-368pt,4in">
            <v:stroke dashstyle="1 1" endcap="round"/>
          </v:line>
        </w:pict>
      </w:r>
      <w:r>
        <w:rPr>
          <w:noProof/>
        </w:rPr>
        <w:pict>
          <v:shape id="Text Box 11" o:spid="_x0000_s1045" type="#_x0000_t202" style="position:absolute;margin-left:-385.85pt;margin-top:9pt;width:27pt;height:36pt;z-index:251653120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78" w:rsidRDefault="00EC1878" w:rsidP="004763AF">
      <w:r>
        <w:separator/>
      </w:r>
    </w:p>
  </w:endnote>
  <w:endnote w:type="continuationSeparator" w:id="1">
    <w:p w:rsidR="00EC1878" w:rsidRDefault="00EC1878" w:rsidP="0047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78" w:rsidRDefault="00EC1878" w:rsidP="004763AF">
      <w:r>
        <w:separator/>
      </w:r>
    </w:p>
  </w:footnote>
  <w:footnote w:type="continuationSeparator" w:id="1">
    <w:p w:rsidR="00EC1878" w:rsidRDefault="00EC1878" w:rsidP="0047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575F3"/>
    <w:rsid w:val="0038010E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65F40"/>
    <w:rsid w:val="006765F5"/>
    <w:rsid w:val="006B1CA0"/>
    <w:rsid w:val="006B2345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B00AA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4030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224</Words>
  <Characters>1279</Characters>
  <Application>Microsoft Office Outlook</Application>
  <DocSecurity>0</DocSecurity>
  <Lines>0</Lines>
  <Paragraphs>0</Paragraphs>
  <ScaleCrop>false</ScaleCrop>
  <Company>新超群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subject/>
  <dc:creator>Ken Lu</dc:creator>
  <cp:keywords/>
  <dc:description/>
  <cp:lastModifiedBy>HNFA-4802</cp:lastModifiedBy>
  <cp:revision>3</cp:revision>
  <cp:lastPrinted>2018-11-20T00:56:00Z</cp:lastPrinted>
  <dcterms:created xsi:type="dcterms:W3CDTF">2018-11-27T02:30:00Z</dcterms:created>
  <dcterms:modified xsi:type="dcterms:W3CDTF">2018-11-27T02:34:00Z</dcterms:modified>
</cp:coreProperties>
</file>