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A2" w:rsidRPr="00DA2933" w:rsidRDefault="00D80AA2" w:rsidP="003C66EA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131.7pt;margin-top:271.1pt;width:27.45pt;height:139.55pt;z-index:251659264;visibility:visible" filled="f" stroked="f">
            <v:textbox style="mso-fit-shape-to-text:t">
              <w:txbxContent>
                <w:p w:rsidR="00D80AA2" w:rsidRPr="008679A6" w:rsidRDefault="00D80AA2" w:rsidP="008679A6">
                  <w:pPr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否</w:t>
                  </w:r>
                </w:p>
              </w:txbxContent>
            </v:textbox>
          </v:shape>
        </w:pict>
      </w:r>
      <w:r>
        <w:rPr>
          <w:noProof/>
        </w:rPr>
        <w:pict>
          <v:group id="事件處理" o:spid="_x0000_s1027" style="position:absolute;left:0;text-align:left;margin-left:3.05pt;margin-top:168.25pt;width:344.3pt;height:430.8pt;z-index:251656192" coordsize="43736,54770">
            <v:shape id="_x0000_s1028" type="#_x0000_t202" style="position:absolute;left:1820;width:17526;height:2870;visibility:visible" filled="f">
              <v:textbox>
                <w:txbxContent>
                  <w:p w:rsidR="00D80AA2" w:rsidRPr="00B232B1" w:rsidRDefault="00D80AA2" w:rsidP="00DB2125">
                    <w:pPr>
                      <w:spacing w:line="300" w:lineRule="exact"/>
                      <w:jc w:val="center"/>
                      <w:rPr>
                        <w:rFonts w:ascii="標楷體" w:eastAsia="標楷體" w:hAnsi="標楷體" w:cs="Times New Roman"/>
                        <w:color w:val="FFFFFF"/>
                        <w:sz w:val="28"/>
                        <w:szCs w:val="28"/>
                      </w:rPr>
                    </w:pPr>
                    <w:r w:rsidRPr="007E4507">
                      <w:rPr>
                        <w:rFonts w:ascii="標楷體" w:eastAsia="標楷體" w:hAnsi="標楷體" w:cs="標楷體" w:hint="eastAsia"/>
                        <w:sz w:val="28"/>
                        <w:szCs w:val="28"/>
                      </w:rPr>
                      <w:t>事件處理</w:t>
                    </w:r>
                  </w:p>
                </w:txbxContent>
              </v:textbox>
            </v:shape>
            <v:group id="eap" o:spid="_x0000_s1029" style="position:absolute;left:14097;top:6011;width:24299;height:48759" coordsize="24301,48763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09" o:spid="_x0000_s1030" type="#_x0000_t32" style="position:absolute;left:3048;width:0;height:20631;visibility:visible" o:connectortype="straight">
                <v:stroke endarrow="open"/>
              </v:shape>
              <v:shape id="文字方塊 15" o:spid="_x0000_s1031" type="#_x0000_t202" style="position:absolute;top:20658;width:17494;height:2870;visibility:visible">
                <v:textbox>
                  <w:txbxContent>
                    <w:p w:rsidR="00D80AA2" w:rsidRPr="00CB205E" w:rsidRDefault="00D80AA2" w:rsidP="00DB2125">
                      <w:pPr>
                        <w:spacing w:line="300" w:lineRule="exact"/>
                        <w:jc w:val="center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  <w:r w:rsidRPr="00CB205E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提供</w:t>
                      </w:r>
                      <w:r w:rsidRPr="00CB205E"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EAP</w:t>
                      </w:r>
                      <w:r w:rsidRPr="00CB205E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服務</w:t>
                      </w:r>
                    </w:p>
                  </w:txbxContent>
                </v:textbox>
              </v:shape>
              <v:group id="群組 291" o:spid="_x0000_s1032" style="position:absolute;left:6009;top:23534;width:18292;height:25229" coordorigin="-1,-2" coordsize="18292,25229">
                <v:shape id="文字方塊 17" o:spid="_x0000_s1033" type="#_x0000_t202" style="position:absolute;left:3597;top:2501;width:14693;height:4886;visibility:visible">
                  <v:textbox>
                    <w:txbxContent>
                      <w:p w:rsidR="00D80AA2" w:rsidRPr="008679A6" w:rsidRDefault="00D80AA2" w:rsidP="008679A6">
                        <w:pPr>
                          <w:spacing w:line="300" w:lineRule="exact"/>
                          <w:jc w:val="both"/>
                          <w:rPr>
                            <w:rFonts w:ascii="標楷體" w:eastAsia="標楷體" w:hAnsi="標楷體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sz w:val="28"/>
                            <w:szCs w:val="28"/>
                          </w:rPr>
                          <w:t>工作調整或其他組織管理作為</w:t>
                        </w:r>
                      </w:p>
                    </w:txbxContent>
                  </v:textbox>
                </v:shape>
                <v:shape id="文字方塊 18" o:spid="_x0000_s1034" type="#_x0000_t202" style="position:absolute;left:3645;top:8659;width:14566;height:5264;visibility:visible">
                  <v:textbox>
                    <w:txbxContent>
                      <w:p w:rsidR="00D80AA2" w:rsidRPr="007E4507" w:rsidRDefault="00D80AA2" w:rsidP="008679A6">
                        <w:pPr>
                          <w:spacing w:line="300" w:lineRule="exact"/>
                          <w:jc w:val="both"/>
                          <w:rPr>
                            <w:rFonts w:ascii="標楷體" w:eastAsia="標楷體" w:hAnsi="標楷體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sz w:val="28"/>
                            <w:szCs w:val="28"/>
                          </w:rPr>
                          <w:t>引介心理諮商或身心調適資源</w:t>
                        </w:r>
                      </w:p>
                    </w:txbxContent>
                  </v:textbox>
                </v:shape>
                <v:shape id="文字方塊 19" o:spid="_x0000_s1035" type="#_x0000_t202" style="position:absolute;left:3648;top:15616;width:14567;height:2883;visibility:visible">
                  <v:textbox>
                    <w:txbxContent>
                      <w:p w:rsidR="00D80AA2" w:rsidRPr="007E4507" w:rsidRDefault="00D80AA2" w:rsidP="00D33C78">
                        <w:pPr>
                          <w:spacing w:line="300" w:lineRule="exact"/>
                          <w:ind w:leftChars="-50" w:left="31680" w:rightChars="-50" w:right="31680"/>
                          <w:jc w:val="center"/>
                          <w:rPr>
                            <w:rFonts w:ascii="標楷體" w:eastAsia="標楷體" w:hAnsi="標楷體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sz w:val="28"/>
                            <w:szCs w:val="28"/>
                          </w:rPr>
                          <w:t>安排法律諮詢</w:t>
                        </w:r>
                      </w:p>
                    </w:txbxContent>
                  </v:textbox>
                </v:shape>
                <v:group id="群組 323" o:spid="_x0000_s1036" style="position:absolute;top:4910;width:3702;height:12445" coordorigin="-6161,-11072" coordsize="3714,12463">
                  <v:group id="群組 297" o:spid="_x0000_s1037" style="position:absolute;left:-6098;top:-11072;width:3651;height:12462" coordorigin="-6183,-11437" coordsize="3663,12466">
                    <v:shape id="直線單箭頭接點 294" o:spid="_x0000_s1038" type="#_x0000_t32" style="position:absolute;left:-6183;top:-11437;width:3606;height:0;visibility:visible" o:connectortype="straight">
                      <v:stroke endarrow="open"/>
                    </v:shape>
                    <v:shape id="直線單箭頭接點 296" o:spid="_x0000_s1039" type="#_x0000_t32" style="position:absolute;left:-6085;top:1029;width:3565;height:0;visibility:visible" o:connectortype="straight">
                      <v:stroke endarrow="open"/>
                    </v:shape>
                  </v:group>
                  <v:shape id="直線單箭頭接點 312" o:spid="_x0000_s1040" type="#_x0000_t32" style="position:absolute;left:-6161;top:-5154;width:3594;height:0;visibility:visible" o:connectortype="straight">
                    <v:stroke endarrow="open"/>
                  </v:shape>
                </v:group>
                <v:shape id="直線單箭頭接點 289" o:spid="_x0000_s1041" type="#_x0000_t32" style="position:absolute;left:-1;top:-2;width:81;height:25228;visibility:visible" o:connectortype="straight">
                  <v:stroke endarrow="open"/>
                </v:shape>
              </v:group>
            </v:group>
            <v:group id="傷亡" o:spid="_x0000_s1042" style="position:absolute;left:13335;top:2921;width:30401;height:23856" coordsize="30401,23856">
              <v:shape id="文字方塊 12" o:spid="_x0000_s1043" type="#_x0000_t202" style="position:absolute;left:17780;top:8255;width:12579;height:2870;visibility:visible">
                <v:textbox>
                  <w:txbxContent>
                    <w:p w:rsidR="00D80AA2" w:rsidRPr="007E4507" w:rsidRDefault="00D80AA2" w:rsidP="00DB2125">
                      <w:pPr>
                        <w:spacing w:line="300" w:lineRule="exact"/>
                        <w:jc w:val="center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  <w:r w:rsidRPr="007E4507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聯繫家屬</w:t>
                      </w:r>
                    </w:p>
                  </w:txbxContent>
                </v:textbox>
              </v:shape>
              <v:group id="群組 299" o:spid="_x0000_s1044" style="position:absolute;width:30401;height:23856" coordsize="30401,23856">
                <v:shape id="直線單箭頭接點 304" o:spid="_x0000_s1045" type="#_x0000_t32" style="position:absolute;left:3810;width:0;height:3240;visibility:visible" o:connectortype="straight">
                  <v:stroke endarrow="open"/>
                </v:shape>
                <v:shape id="文字方塊 16" o:spid="_x0000_s1046" type="#_x0000_t202" style="position:absolute;left:17780;top:3132;width:12579;height:2870;visibility:visible">
                  <v:textbox>
                    <w:txbxContent>
                      <w:p w:rsidR="00D80AA2" w:rsidRPr="007E4507" w:rsidRDefault="00D80AA2" w:rsidP="00DB2125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sz w:val="28"/>
                            <w:szCs w:val="28"/>
                          </w:rPr>
                          <w:t>通報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110</w:t>
                        </w:r>
                        <w:r>
                          <w:rPr>
                            <w:rFonts w:ascii="標楷體" w:eastAsia="標楷體" w:hAnsi="標楷體" w:cs="標楷體" w:hint="eastAsia"/>
                            <w:sz w:val="28"/>
                            <w:szCs w:val="28"/>
                          </w:rPr>
                          <w:t>、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119</w:t>
                        </w:r>
                      </w:p>
                    </w:txbxContent>
                  </v:textbox>
                </v:shape>
                <v:shape id="文字方塊 6" o:spid="_x0000_s1047" type="#_x0000_t202" style="position:absolute;left:17822;top:13462;width:12579;height:2863;visibility:visible">
                  <v:textbox>
                    <w:txbxContent>
                      <w:p w:rsidR="00D80AA2" w:rsidRPr="007E4507" w:rsidRDefault="00D80AA2" w:rsidP="00D33C78">
                        <w:pPr>
                          <w:spacing w:line="300" w:lineRule="exact"/>
                          <w:ind w:leftChars="-50" w:left="31680" w:rightChars="-50" w:right="31680"/>
                          <w:jc w:val="center"/>
                          <w:rPr>
                            <w:rFonts w:ascii="標楷體" w:eastAsia="標楷體" w:hAnsi="標楷體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sz w:val="28"/>
                            <w:szCs w:val="28"/>
                          </w:rPr>
                          <w:t>安排法律諮詢</w:t>
                        </w:r>
                      </w:p>
                    </w:txbxContent>
                  </v:textbox>
                </v:shape>
                <v:shape id="文字方塊 8" o:spid="_x0000_s1048" type="#_x0000_t202" style="position:absolute;left:17737;top:18288;width:12580;height:3206;visibility:visible">
                  <v:textbox>
                    <w:txbxContent>
                      <w:p w:rsidR="00D80AA2" w:rsidRPr="007E4507" w:rsidRDefault="00D80AA2" w:rsidP="00D33C78">
                        <w:pPr>
                          <w:spacing w:line="300" w:lineRule="exact"/>
                          <w:ind w:leftChars="-50" w:left="31680" w:rightChars="-51" w:right="31680"/>
                          <w:jc w:val="center"/>
                          <w:rPr>
                            <w:rFonts w:ascii="標楷體" w:eastAsia="標楷體" w:hAnsi="標楷體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sz w:val="28"/>
                            <w:szCs w:val="28"/>
                          </w:rPr>
                          <w:t>引介社福單位</w:t>
                        </w:r>
                      </w:p>
                    </w:txbxContent>
                  </v:textbox>
                </v:shape>
                <v:line id="直線接點 331" o:spid="_x0000_s1049" style="position:absolute;visibility:visible" from="8765,5884" to="15605,5884" o:connectortype="straight" strokeweight="1.5pt"/>
                <v:shape id="直線單箭頭接點 333" o:spid="_x0000_s1050" type="#_x0000_t32" style="position:absolute;left:15578;top:4699;width:2140;height:0;visibility:visible" o:connectortype="straight" strokeweight="1.5pt">
                  <v:stroke endarrow="open"/>
                </v:shape>
                <v:shape id="直線單箭頭接點 334" o:spid="_x0000_s1051" type="#_x0000_t32" style="position:absolute;left:15663;top:10033;width:2140;height:0;visibility:visible" o:connectortype="straight" strokeweight="1.5pt">
                  <v:stroke endarrow="open"/>
                </v:shape>
                <v:shape id="直線單箭頭接點 5" o:spid="_x0000_s1052" type="#_x0000_t32" style="position:absolute;left:15663;top:15663;width:2140;height:0;visibility:visible" o:connectortype="straight" strokeweight="1.5pt">
                  <v:stroke endarrow="open"/>
                </v:shape>
                <v:shape id="直線單箭頭接點 11" o:spid="_x0000_s1053" type="#_x0000_t32" style="position:absolute;left:15578;top:20193;width:2140;height:0;visibility:visible" o:connectortype="straight" strokeweight="1.5pt">
                  <v:stroke endarrow="open"/>
                </v:shape>
                <v:roundrect id="文字方塊 13" o:spid="_x0000_s1054" style="position:absolute;top:3175;width:8909;height:7316;visibility:visible" arcsize="10923f" strokeweight="1.5pt">
                  <v:textbox>
                    <w:txbxContent>
                      <w:p w:rsidR="00D80AA2" w:rsidRPr="000E1F2D" w:rsidRDefault="00D80AA2" w:rsidP="00D33C78">
                        <w:pPr>
                          <w:spacing w:line="280" w:lineRule="exact"/>
                          <w:ind w:leftChars="-50" w:left="31680" w:rightChars="-32" w:right="31680"/>
                          <w:jc w:val="center"/>
                          <w:rPr>
                            <w:rFonts w:ascii="標楷體" w:eastAsia="標楷體" w:hAnsi="標楷體" w:cs="Times New Roman"/>
                            <w:sz w:val="28"/>
                            <w:szCs w:val="28"/>
                          </w:rPr>
                        </w:pPr>
                        <w:r w:rsidRPr="000E1F2D">
                          <w:rPr>
                            <w:rFonts w:ascii="標楷體" w:eastAsia="標楷體" w:hAnsi="標楷體" w:cs="標楷體" w:hint="eastAsia"/>
                            <w:sz w:val="28"/>
                            <w:szCs w:val="28"/>
                          </w:rPr>
                          <w:t>是否發生</w:t>
                        </w:r>
                        <w:r>
                          <w:rPr>
                            <w:rFonts w:ascii="標楷體" w:eastAsia="標楷體" w:hAnsi="標楷體" w:cs="標楷體" w:hint="eastAsia"/>
                            <w:sz w:val="28"/>
                            <w:szCs w:val="28"/>
                          </w:rPr>
                          <w:t>重大人身安全侵害</w:t>
                        </w:r>
                      </w:p>
                    </w:txbxContent>
                  </v:textbox>
                </v:roundrect>
                <v:shape id="直線單箭頭接點 27" o:spid="_x0000_s1055" type="#_x0000_t32" style="position:absolute;left:15705;top:4699;width:0;height:19157;visibility:visible" o:connectortype="straight" strokeweight="1.5pt">
                  <v:stroke endarrow="open"/>
                </v:shape>
              </v:group>
            </v:group>
            <v:group id="申訴" o:spid="_x0000_s1056" style="position:absolute;top:2963;width:11010;height:41288" coordsize="11010,41288">
              <v:shape id="直線單箭頭接點 306" o:spid="_x0000_s1057" type="#_x0000_t32" style="position:absolute;left:5715;width:19;height:3238;visibility:visible" o:connectortype="straight">
                <v:stroke endarrow="open"/>
              </v:shape>
              <v:group id="群組 298" o:spid="_x0000_s1058" style="position:absolute;top:3259;width:11010;height:38029" coordsize="11010,38028">
                <v:shape id="直線單箭頭接點 288" o:spid="_x0000_s1059" type="#_x0000_t32" style="position:absolute;left:5545;top:35336;width:20;height:2692;flip:x;visibility:visible" o:connectortype="straight">
                  <v:stroke endarrow="open"/>
                </v:shape>
                <v:shape id="文字方塊 14" o:spid="_x0000_s1060" type="#_x0000_t202" style="position:absolute;width:11010;height:6680;visibility:visible">
                  <v:textbox>
                    <w:txbxContent>
                      <w:p w:rsidR="00D80AA2" w:rsidRPr="00051CF2" w:rsidRDefault="00D80AA2" w:rsidP="00D33C78">
                        <w:pPr>
                          <w:spacing w:line="300" w:lineRule="exact"/>
                          <w:ind w:leftChars="-50" w:left="31680" w:rightChars="-52" w:right="31680"/>
                          <w:jc w:val="center"/>
                          <w:rPr>
                            <w:rFonts w:ascii="標楷體" w:eastAsia="標楷體" w:hAnsi="標楷體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B205E">
                          <w:rPr>
                            <w:rFonts w:ascii="標楷體" w:eastAsia="標楷體" w:hAnsi="標楷體" w:cs="標楷體" w:hint="eastAsia"/>
                            <w:sz w:val="28"/>
                            <w:szCs w:val="28"/>
                          </w:rPr>
                          <w:t>啟動申訴處理調查小組</w:t>
                        </w:r>
                        <w:r w:rsidRPr="00F75055">
                          <w:rPr>
                            <w:rFonts w:ascii="標楷體" w:eastAsia="標楷體" w:hAnsi="標楷體" w:cs="標楷體" w:hint="eastAsia"/>
                            <w:sz w:val="20"/>
                            <w:szCs w:val="20"/>
                          </w:rPr>
                          <w:t>（註</w:t>
                        </w: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</w:rPr>
                          <w:t>3</w:t>
                        </w:r>
                        <w:r w:rsidRPr="00F75055">
                          <w:rPr>
                            <w:rFonts w:ascii="標楷體" w:eastAsia="標楷體" w:hAnsi="標楷體" w:cs="標楷體" w:hint="eastAsia"/>
                            <w:sz w:val="20"/>
                            <w:szCs w:val="20"/>
                          </w:rPr>
                          <w:t>）</w:t>
                        </w:r>
                      </w:p>
                    </w:txbxContent>
                  </v:textbox>
                </v:shape>
                <v:shape id="直線單箭頭接點 317" o:spid="_x0000_s1061" type="#_x0000_t32" style="position:absolute;left:5588;top:6646;width:0;height:3594;visibility:visible" o:connectortype="straight">
                  <v:stroke endarrow="open"/>
                </v:shape>
                <v:shape id="文字方塊 28" o:spid="_x0000_s1062" type="#_x0000_t202" style="position:absolute;left:120;top:24693;width:10890;height:10643;visibility:visible">
                  <v:textbox>
                    <w:txbxContent>
                      <w:p w:rsidR="00D80AA2" w:rsidRPr="00CB205E" w:rsidRDefault="00D80AA2" w:rsidP="00D33C78">
                        <w:pPr>
                          <w:spacing w:line="300" w:lineRule="exact"/>
                          <w:ind w:rightChars="-44" w:right="31680"/>
                          <w:rPr>
                            <w:rFonts w:ascii="標楷體" w:eastAsia="標楷體" w:hAnsi="標楷體" w:cs="Times New Roman"/>
                            <w:sz w:val="28"/>
                            <w:szCs w:val="28"/>
                          </w:rPr>
                        </w:pPr>
                        <w:r w:rsidRPr="00CB205E">
                          <w:rPr>
                            <w:rFonts w:ascii="標楷體" w:eastAsia="標楷體" w:hAnsi="標楷體" w:cs="標楷體" w:hint="eastAsia"/>
                            <w:sz w:val="28"/>
                            <w:szCs w:val="28"/>
                          </w:rPr>
                          <w:t>人事（管理）單位將處理及檢討改</w:t>
                        </w:r>
                        <w:r>
                          <w:rPr>
                            <w:rFonts w:ascii="標楷體" w:eastAsia="標楷體" w:hAnsi="標楷體" w:cs="標楷體" w:hint="eastAsia"/>
                            <w:sz w:val="28"/>
                            <w:szCs w:val="28"/>
                          </w:rPr>
                          <w:t>善</w:t>
                        </w:r>
                        <w:r w:rsidRPr="00CB205E">
                          <w:rPr>
                            <w:rFonts w:ascii="標楷體" w:eastAsia="標楷體" w:hAnsi="標楷體" w:cs="標楷體" w:hint="eastAsia"/>
                            <w:sz w:val="28"/>
                            <w:szCs w:val="28"/>
                          </w:rPr>
                          <w:t>情形</w:t>
                        </w:r>
                        <w:r>
                          <w:rPr>
                            <w:rFonts w:ascii="標楷體" w:eastAsia="標楷體" w:hAnsi="標楷體" w:cs="標楷體" w:hint="eastAsia"/>
                            <w:sz w:val="28"/>
                            <w:szCs w:val="28"/>
                          </w:rPr>
                          <w:t>簽陳機關首長</w:t>
                        </w:r>
                      </w:p>
                    </w:txbxContent>
                  </v:textbox>
                </v:shape>
                <v:shape id="直線單箭頭接點 31" o:spid="_x0000_s1063" type="#_x0000_t32" style="position:absolute;left:5588;top:18753;width:0;height:5911;visibility:visible" o:connectortype="straight">
                  <v:stroke endarrow="open"/>
                </v:shape>
                <v:shape id="文字方塊 318" o:spid="_x0000_s1064" type="#_x0000_t202" style="position:absolute;left:84;top:10117;width:10890;height:10437;visibility:visible">
                  <v:textbox>
                    <w:txbxContent>
                      <w:p w:rsidR="00D80AA2" w:rsidRPr="0039494E" w:rsidRDefault="00D80AA2" w:rsidP="00D33C78">
                        <w:pPr>
                          <w:spacing w:line="300" w:lineRule="exact"/>
                          <w:ind w:rightChars="-44" w:right="31680"/>
                          <w:rPr>
                            <w:rFonts w:ascii="標楷體" w:eastAsia="標楷體" w:hAnsi="標楷體" w:cs="Times New Roman"/>
                            <w:sz w:val="28"/>
                            <w:szCs w:val="28"/>
                          </w:rPr>
                        </w:pPr>
                        <w:r w:rsidRPr="00CB205E">
                          <w:rPr>
                            <w:rFonts w:ascii="標楷體" w:eastAsia="標楷體" w:hAnsi="標楷體" w:cs="標楷體" w:hint="eastAsia"/>
                            <w:sz w:val="28"/>
                            <w:szCs w:val="28"/>
                          </w:rPr>
                          <w:t>調查事件發生原因，檢討相關人員責任</w:t>
                        </w:r>
                        <w:r w:rsidRPr="0039494E">
                          <w:rPr>
                            <w:rFonts w:ascii="標楷體" w:eastAsia="標楷體" w:hAnsi="標楷體" w:cs="標楷體" w:hint="eastAsia"/>
                            <w:sz w:val="28"/>
                            <w:szCs w:val="28"/>
                          </w:rPr>
                          <w:t>；並研提改善作為</w:t>
                        </w:r>
                      </w:p>
                    </w:txbxContent>
                  </v:textbox>
                </v:shape>
              </v:group>
            </v:group>
            <w10:wrap type="topAndBottom"/>
          </v:group>
        </w:pict>
      </w:r>
      <w:r>
        <w:rPr>
          <w:noProof/>
        </w:rPr>
        <w:pict>
          <v:group id="源頭" o:spid="_x0000_s1065" style="position:absolute;left:0;text-align:left;margin-left:87.75pt;margin-top:49.25pt;width:302.1pt;height:119.5pt;z-index:251654144" coordsize="38366,15181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66" type="#_x0000_t109" style="position:absolute;left:8623;width:20047;height:2870;visibility:visible;v-text-anchor:middle">
              <v:textbox>
                <w:txbxContent>
                  <w:p w:rsidR="00D80AA2" w:rsidRPr="007E4507" w:rsidRDefault="00D80AA2" w:rsidP="00DB2125">
                    <w:pPr>
                      <w:spacing w:line="300" w:lineRule="exact"/>
                      <w:jc w:val="center"/>
                      <w:rPr>
                        <w:rFonts w:ascii="標楷體" w:eastAsia="標楷體" w:hAnsi="標楷體" w:cs="Times New Roman"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 w:cs="標楷體" w:hint="eastAsia"/>
                        <w:sz w:val="28"/>
                        <w:szCs w:val="28"/>
                      </w:rPr>
                      <w:t>職場霸凌</w:t>
                    </w:r>
                    <w:r w:rsidRPr="00F75055">
                      <w:rPr>
                        <w:rFonts w:ascii="標楷體" w:eastAsia="標楷體" w:hAnsi="標楷體" w:cs="標楷體" w:hint="eastAsia"/>
                        <w:sz w:val="20"/>
                        <w:szCs w:val="20"/>
                      </w:rPr>
                      <w:t>（註</w:t>
                    </w:r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</w:rPr>
                      <w:t>1</w:t>
                    </w:r>
                    <w:r w:rsidRPr="00F75055">
                      <w:rPr>
                        <w:rFonts w:ascii="標楷體" w:eastAsia="標楷體" w:hAnsi="標楷體" w:cs="標楷體" w:hint="eastAsia"/>
                        <w:sz w:val="20"/>
                        <w:szCs w:val="20"/>
                      </w:rPr>
                      <w:t>）</w:t>
                    </w:r>
                    <w:r w:rsidRPr="007E4507">
                      <w:rPr>
                        <w:rFonts w:ascii="標楷體" w:eastAsia="標楷體" w:hAnsi="標楷體" w:cs="標楷體" w:hint="eastAsia"/>
                        <w:sz w:val="28"/>
                        <w:szCs w:val="28"/>
                      </w:rPr>
                      <w:t>事件發生</w:t>
                    </w:r>
                  </w:p>
                  <w:p w:rsidR="00D80AA2" w:rsidRDefault="00D80AA2"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shape>
            <v:shape id="直線單箭頭接點 22" o:spid="_x0000_s1067" type="#_x0000_t32" style="position:absolute;left:57;top:12963;width:0;height:2160;visibility:visible" o:connectortype="straight">
              <v:stroke endarrow="open"/>
            </v:shape>
            <v:line id="直線接點 23" o:spid="_x0000_s1068" style="position:absolute;flip:x;visibility:visible" from="0,12963" to="38366,12992" o:connectortype="straight"/>
            <v:shape id="直線單箭頭接點 24" o:spid="_x0000_s1069" type="#_x0000_t32" style="position:absolute;left:38312;top:13021;width:0;height:2160;visibility:visible" o:connectortype="straight">
              <v:stroke endarrow="open"/>
            </v:shape>
            <v:line id="直線接點 347" o:spid="_x0000_s1070" style="position:absolute;visibility:visible" from="18577,2835" to="18577,13008" o:connectortype="straight"/>
            <v:shape id="_x0000_s1071" type="#_x0000_t109" style="position:absolute;left:5960;top:5206;width:25470;height:4867;visibility:visible;v-text-anchor:middle">
              <v:textbox>
                <w:txbxContent>
                  <w:p w:rsidR="00D80AA2" w:rsidRPr="00D12C05" w:rsidRDefault="00D80AA2" w:rsidP="00CB205E">
                    <w:pPr>
                      <w:spacing w:line="300" w:lineRule="exact"/>
                      <w:jc w:val="center"/>
                      <w:rPr>
                        <w:rFonts w:ascii="標楷體" w:eastAsia="標楷體" w:hAnsi="標楷體" w:cs="Times New Roman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cs="標楷體" w:hint="eastAsia"/>
                        <w:sz w:val="28"/>
                        <w:szCs w:val="28"/>
                      </w:rPr>
                      <w:t>個人、機關長官、人事單位等</w:t>
                    </w:r>
                    <w:r w:rsidRPr="00CB205E">
                      <w:rPr>
                        <w:rFonts w:ascii="標楷體" w:eastAsia="標楷體" w:hAnsi="標楷體" w:cs="標楷體" w:hint="eastAsia"/>
                        <w:sz w:val="28"/>
                        <w:szCs w:val="28"/>
                      </w:rPr>
                      <w:t>多元申訴管道</w:t>
                    </w:r>
                    <w:r w:rsidRPr="00F75055">
                      <w:rPr>
                        <w:rFonts w:ascii="標楷體" w:eastAsia="標楷體" w:hAnsi="標楷體" w:cs="標楷體" w:hint="eastAsia"/>
                        <w:sz w:val="20"/>
                        <w:szCs w:val="20"/>
                      </w:rPr>
                      <w:t>（註</w:t>
                    </w:r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</w:rPr>
                      <w:t>2</w:t>
                    </w:r>
                    <w:r w:rsidRPr="00F75055">
                      <w:rPr>
                        <w:rFonts w:ascii="標楷體" w:eastAsia="標楷體" w:hAnsi="標楷體" w:cs="標楷體" w:hint="eastAsia"/>
                        <w:sz w:val="20"/>
                        <w:szCs w:val="20"/>
                      </w:rPr>
                      <w:t>）</w:t>
                    </w:r>
                  </w:p>
                  <w:p w:rsidR="00D80AA2" w:rsidRDefault="00D80AA2"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shape>
            <w10:wrap type="topAndBottom"/>
          </v:group>
        </w:pict>
      </w:r>
      <w:r>
        <w:rPr>
          <w:noProof/>
        </w:rPr>
        <w:pict>
          <v:shape id="_x0000_s1072" type="#_x0000_t202" style="position:absolute;left:0;text-align:left;margin-left:189.95pt;margin-top:217.2pt;width:27.45pt;height:139.55pt;z-index:251658240;visibility:visible" filled="f" stroked="f">
            <v:textbox style="mso-fit-shape-to-text:t">
              <w:txbxContent>
                <w:p w:rsidR="00D80AA2" w:rsidRPr="008679A6" w:rsidRDefault="00D80AA2">
                  <w:pPr>
                    <w:rPr>
                      <w:rFonts w:ascii="標楷體" w:eastAsia="標楷體" w:hAnsi="標楷體" w:cs="Times New Roman"/>
                    </w:rPr>
                  </w:pPr>
                  <w:r w:rsidRPr="008679A6">
                    <w:rPr>
                      <w:rFonts w:ascii="標楷體" w:eastAsia="標楷體" w:hAnsi="標楷體" w:cs="標楷體" w:hint="eastAsia"/>
                    </w:rPr>
                    <w:t>是</w:t>
                  </w:r>
                </w:p>
              </w:txbxContent>
            </v:textbox>
          </v:shape>
        </w:pict>
      </w:r>
      <w:r>
        <w:rPr>
          <w:noProof/>
        </w:rPr>
        <w:pict>
          <v:group id="通報" o:spid="_x0000_s1073" style="position:absolute;left:0;text-align:left;margin-left:313.45pt;margin-top:168.4pt;width:154.2pt;height:215.6pt;z-index:251655168" coordorigin="-183" coordsize="19595,27400">
            <v:group id="群組 345" o:spid="_x0000_s1074" style="position:absolute;left:-183;width:19595;height:23050" coordorigin="-183" coordsize="19599,23057">
              <v:shape id="_x0000_s1075" type="#_x0000_t202" style="position:absolute;left:-183;width:19025;height:4682;visibility:visible" filled="f">
                <v:textbox>
                  <w:txbxContent>
                    <w:p w:rsidR="00D80AA2" w:rsidRPr="00CB205E" w:rsidRDefault="00D80AA2" w:rsidP="00D12C05">
                      <w:pPr>
                        <w:spacing w:line="300" w:lineRule="exact"/>
                        <w:jc w:val="center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  <w:r w:rsidRPr="00CB205E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單位主管、人事主管</w:t>
                      </w:r>
                    </w:p>
                    <w:p w:rsidR="00D80AA2" w:rsidRPr="00B232B1" w:rsidRDefault="00D80AA2" w:rsidP="00D12C05">
                      <w:pPr>
                        <w:spacing w:line="300" w:lineRule="exact"/>
                        <w:jc w:val="center"/>
                        <w:rPr>
                          <w:rFonts w:ascii="標楷體" w:eastAsia="標楷體" w:hAnsi="標楷體" w:cs="Times New Roman"/>
                          <w:color w:val="FFFFFF"/>
                          <w:sz w:val="28"/>
                          <w:szCs w:val="28"/>
                        </w:rPr>
                      </w:pPr>
                      <w:r w:rsidRPr="00CB205E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主動通報</w:t>
                      </w:r>
                    </w:p>
                  </w:txbxContent>
                </v:textbox>
              </v:shape>
              <v:shape id="文字方塊 1" o:spid="_x0000_s1076" type="#_x0000_t202" style="position:absolute;left:9917;top:9584;width:9499;height:2876;visibility:visible">
                <v:textbox>
                  <w:txbxContent>
                    <w:p w:rsidR="00D80AA2" w:rsidRPr="007E4507" w:rsidRDefault="00D80AA2" w:rsidP="00DB2125">
                      <w:pPr>
                        <w:spacing w:line="300" w:lineRule="exact"/>
                        <w:jc w:val="center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  <w:r w:rsidRPr="007E4507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機關首長</w:t>
                      </w:r>
                    </w:p>
                  </w:txbxContent>
                </v:textbox>
              </v:shape>
              <v:shape id="文字方塊 3" o:spid="_x0000_s1077" type="#_x0000_t202" style="position:absolute;left:9847;top:14085;width:9569;height:5042;visibility:visible">
                <v:textbox>
                  <w:txbxContent>
                    <w:p w:rsidR="00D80AA2" w:rsidRPr="007E4507" w:rsidRDefault="00D80AA2" w:rsidP="008679A6">
                      <w:pPr>
                        <w:spacing w:line="300" w:lineRule="exact"/>
                        <w:jc w:val="center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必要時應</w:t>
                      </w:r>
                      <w:r w:rsidRPr="007E4507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聯繫家屬</w:t>
                      </w:r>
                    </w:p>
                  </w:txbxContent>
                </v:textbox>
              </v:shape>
              <v:group id="群組 324" o:spid="_x0000_s1078" style="position:absolute;left:6138;top:4682;width:3603;height:18375" coordorigin="-51,1799" coordsize="3604,18383">
                <v:group id="群組 325" o:spid="_x0000_s1079" style="position:absolute;left:-51;top:1799;width:3604;height:18384" coordorigin="-116,1438" coordsize="3616,18388">
                  <v:line id="直線接點 326" o:spid="_x0000_s1080" style="position:absolute;visibility:visible" from="-116,1438" to="-66,19827" o:connectortype="straight"/>
                  <v:shape id="直線單箭頭接點 328" o:spid="_x0000_s1081" type="#_x0000_t32" style="position:absolute;left:-64;top:13804;width:3564;height:0;visibility:visible" o:connectortype="straight">
                    <v:stroke endarrow="open"/>
                  </v:shape>
                </v:group>
                <v:shape id="直線單箭頭接點 329" o:spid="_x0000_s1082" type="#_x0000_t32" style="position:absolute;left:-51;top:8319;width:3594;height:0;visibility:visible" o:connectortype="straight">
                  <v:stroke endarrow="open"/>
                </v:shape>
              </v:group>
            </v:group>
            <v:shape id="直線單箭頭接點 348" o:spid="_x0000_s1083" type="#_x0000_t32" style="position:absolute;left:6189;top:23017;width:3550;height:0;visibility:visible" o:connectortype="straight">
              <v:stroke endarrow="open"/>
            </v:shape>
            <v:shape id="文字方塊 349" o:spid="_x0000_s1084" type="#_x0000_t202" style="position:absolute;left:9847;top:21610;width:9565;height:5790;visibility:visible">
              <v:textbox>
                <w:txbxContent>
                  <w:p w:rsidR="00D80AA2" w:rsidRDefault="00D80AA2" w:rsidP="008679A6">
                    <w:pPr>
                      <w:spacing w:line="360" w:lineRule="exact"/>
                      <w:jc w:val="center"/>
                      <w:rPr>
                        <w:rFonts w:ascii="標楷體" w:eastAsia="標楷體" w:hAnsi="標楷體" w:cs="Times New Roman"/>
                        <w:sz w:val="28"/>
                        <w:szCs w:val="28"/>
                      </w:rPr>
                    </w:pPr>
                    <w:r w:rsidRPr="007E4507">
                      <w:rPr>
                        <w:rFonts w:ascii="標楷體" w:eastAsia="標楷體" w:hAnsi="標楷體" w:cs="標楷體" w:hint="eastAsia"/>
                        <w:sz w:val="28"/>
                        <w:szCs w:val="28"/>
                      </w:rPr>
                      <w:t>相關</w:t>
                    </w:r>
                  </w:p>
                  <w:p w:rsidR="00D80AA2" w:rsidRPr="007E4507" w:rsidRDefault="00D80AA2" w:rsidP="008679A6">
                    <w:pPr>
                      <w:spacing w:line="360" w:lineRule="exact"/>
                      <w:jc w:val="center"/>
                      <w:rPr>
                        <w:rFonts w:ascii="標楷體" w:eastAsia="標楷體" w:hAnsi="標楷體" w:cs="Times New Roman"/>
                        <w:sz w:val="28"/>
                        <w:szCs w:val="28"/>
                      </w:rPr>
                    </w:pPr>
                    <w:r w:rsidRPr="007E4507">
                      <w:rPr>
                        <w:rFonts w:ascii="標楷體" w:eastAsia="標楷體" w:hAnsi="標楷體" w:cs="標楷體" w:hint="eastAsia"/>
                        <w:sz w:val="28"/>
                        <w:szCs w:val="28"/>
                      </w:rPr>
                      <w:t>協處單位</w:t>
                    </w:r>
                  </w:p>
                </w:txbxContent>
              </v:textbox>
            </v:shape>
            <w10:wrap type="topAndBottom"/>
          </v:group>
        </w:pict>
      </w:r>
      <w:r w:rsidRPr="00DA2933">
        <w:rPr>
          <w:rFonts w:ascii="標楷體" w:eastAsia="標楷體" w:hAnsi="標楷體" w:cs="標楷體" w:hint="eastAsia"/>
          <w:b/>
          <w:bCs/>
          <w:sz w:val="32"/>
          <w:szCs w:val="32"/>
        </w:rPr>
        <w:t>員工職場霸凌處理標準作業流程（範例）</w:t>
      </w:r>
    </w:p>
    <w:p w:rsidR="00D80AA2" w:rsidRDefault="00D80AA2">
      <w:pPr>
        <w:widowControl/>
        <w:rPr>
          <w:rFonts w:ascii="標楷體" w:eastAsia="標楷體" w:hAnsi="標楷體" w:cs="Times New Roman"/>
        </w:rPr>
      </w:pPr>
      <w:r>
        <w:rPr>
          <w:noProof/>
        </w:rPr>
        <w:pict>
          <v:shape id="直線單箭頭接點 10" o:spid="_x0000_s1085" type="#_x0000_t32" style="position:absolute;margin-left:46.2pt;margin-top:533.55pt;width:0;height:31pt;z-index:251661312;visibility:visible">
            <v:stroke endarrow="open"/>
          </v:shape>
        </w:pict>
      </w:r>
      <w:r>
        <w:rPr>
          <w:noProof/>
        </w:rPr>
        <w:pict>
          <v:shape id="文字方塊 7" o:spid="_x0000_s1086" type="#_x0000_t202" style="position:absolute;margin-left:3.35pt;margin-top:480.5pt;width:85.7pt;height:53.3pt;z-index:251660288;visibility:visible">
            <v:textbox>
              <w:txbxContent>
                <w:p w:rsidR="00D80AA2" w:rsidRPr="00946113" w:rsidRDefault="00D80AA2" w:rsidP="00D33C78">
                  <w:pPr>
                    <w:spacing w:line="300" w:lineRule="exact"/>
                    <w:ind w:rightChars="-44" w:right="31680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CB205E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運用適當場合或會議</w:t>
                  </w:r>
                  <w:r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再次公開宣導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30" o:spid="_x0000_s1087" type="#_x0000_t202" style="position:absolute;margin-left:11.95pt;margin-top:564.15pt;width:430.55pt;height:22.65pt;z-index:251657216;visibility:visible">
            <v:textbox>
              <w:txbxContent>
                <w:p w:rsidR="00D80AA2" w:rsidRPr="00CB205E" w:rsidRDefault="00D80AA2" w:rsidP="00D33C78">
                  <w:pPr>
                    <w:spacing w:line="300" w:lineRule="exact"/>
                    <w:ind w:rightChars="-44" w:right="31680"/>
                    <w:jc w:val="center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CB205E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持續關懷個案後續情形</w:t>
                  </w:r>
                </w:p>
              </w:txbxContent>
            </v:textbox>
            <w10:wrap type="topAndBottom"/>
          </v:shape>
        </w:pict>
      </w:r>
      <w:r>
        <w:rPr>
          <w:rFonts w:ascii="標楷體" w:eastAsia="標楷體" w:hAnsi="標楷體" w:cs="Times New Roman"/>
        </w:rPr>
        <w:br w:type="page"/>
      </w:r>
    </w:p>
    <w:p w:rsidR="00D80AA2" w:rsidRPr="00CB205E" w:rsidRDefault="00D80AA2" w:rsidP="00D33C78">
      <w:pPr>
        <w:spacing w:before="240"/>
        <w:ind w:left="31680" w:hangingChars="300" w:firstLine="31680"/>
        <w:rPr>
          <w:rFonts w:ascii="標楷體" w:eastAsia="標楷體" w:hAnsi="標楷體" w:cs="Times New Roman"/>
        </w:rPr>
      </w:pPr>
      <w:r w:rsidRPr="00CB205E">
        <w:rPr>
          <w:rFonts w:ascii="標楷體" w:eastAsia="標楷體" w:hAnsi="標楷體" w:cs="標楷體" w:hint="eastAsia"/>
        </w:rPr>
        <w:t>註</w:t>
      </w:r>
      <w:r w:rsidRPr="00CB205E">
        <w:rPr>
          <w:rFonts w:ascii="標楷體" w:eastAsia="標楷體" w:hAnsi="標楷體" w:cs="標楷體"/>
        </w:rPr>
        <w:t>1</w:t>
      </w:r>
      <w:r w:rsidRPr="00CB205E">
        <w:rPr>
          <w:rFonts w:ascii="標楷體" w:eastAsia="標楷體" w:hAnsi="標楷體" w:cs="標楷體" w:hint="eastAsia"/>
        </w:rPr>
        <w:t>：職場霸凌</w:t>
      </w:r>
      <w:r>
        <w:rPr>
          <w:rFonts w:ascii="標楷體" w:eastAsia="標楷體" w:hAnsi="標楷體" w:cs="標楷體" w:hint="eastAsia"/>
        </w:rPr>
        <w:t>是指</w:t>
      </w:r>
      <w:r w:rsidRPr="00CB4EA4">
        <w:rPr>
          <w:rFonts w:ascii="標楷體" w:eastAsia="標楷體" w:hAnsi="標楷體" w:cs="標楷體" w:hint="eastAsia"/>
        </w:rPr>
        <w:t>在工作場所中發生的，藉由權力濫用與不公平的處罰所造成的持續性的冒犯、威脅、冷落、孤立或侮辱行為，使被霸凌者感到受挫、</w:t>
      </w:r>
      <w:r>
        <w:rPr>
          <w:rFonts w:ascii="標楷體" w:eastAsia="標楷體" w:hAnsi="標楷體" w:cs="標楷體" w:hint="eastAsia"/>
        </w:rPr>
        <w:t>被威脅、羞辱、被孤立及受傷，進而折損其自信並帶來沈重的身心壓力</w:t>
      </w:r>
      <w:r>
        <w:rPr>
          <w:rStyle w:val="FootnoteReference"/>
          <w:rFonts w:ascii="標楷體" w:eastAsia="標楷體" w:hAnsi="標楷體" w:cs="Times New Roman"/>
        </w:rPr>
        <w:footnoteReference w:id="1"/>
      </w:r>
      <w:r w:rsidRPr="00CB205E">
        <w:rPr>
          <w:rFonts w:ascii="標楷體" w:eastAsia="標楷體" w:hAnsi="標楷體" w:cs="標楷體" w:hint="eastAsia"/>
        </w:rPr>
        <w:t>。</w:t>
      </w:r>
    </w:p>
    <w:p w:rsidR="00D80AA2" w:rsidRPr="00CB205E" w:rsidRDefault="00D80AA2" w:rsidP="00D33C78">
      <w:pPr>
        <w:spacing w:line="400" w:lineRule="exact"/>
        <w:ind w:left="31680" w:hangingChars="303" w:firstLine="31680"/>
        <w:jc w:val="both"/>
        <w:rPr>
          <w:rFonts w:ascii="標楷體" w:eastAsia="標楷體" w:hAnsi="標楷體" w:cs="Times New Roman"/>
        </w:rPr>
      </w:pPr>
      <w:r w:rsidRPr="00CB205E">
        <w:rPr>
          <w:rFonts w:ascii="標楷體" w:eastAsia="標楷體" w:hAnsi="標楷體" w:cs="標楷體" w:hint="eastAsia"/>
        </w:rPr>
        <w:t>註</w:t>
      </w:r>
      <w:r w:rsidRPr="00CB205E">
        <w:rPr>
          <w:rFonts w:ascii="標楷體" w:eastAsia="標楷體" w:hAnsi="標楷體" w:cs="標楷體"/>
        </w:rPr>
        <w:t>2</w:t>
      </w:r>
      <w:r w:rsidRPr="00CB205E">
        <w:rPr>
          <w:rFonts w:ascii="標楷體" w:eastAsia="標楷體" w:hAnsi="標楷體" w:cs="標楷體" w:hint="eastAsia"/>
        </w:rPr>
        <w:t>：各機關應設置申訴專線電話、傳真、電子信箱等申訴管道並公開揭示。</w:t>
      </w:r>
    </w:p>
    <w:p w:rsidR="00D80AA2" w:rsidRPr="000E1F2D" w:rsidRDefault="00D80AA2" w:rsidP="000E0901">
      <w:pPr>
        <w:spacing w:line="400" w:lineRule="exact"/>
        <w:ind w:left="31680" w:hangingChars="303" w:firstLine="31680"/>
        <w:jc w:val="both"/>
        <w:rPr>
          <w:rFonts w:ascii="標楷體" w:eastAsia="標楷體" w:hAnsi="標楷體" w:cs="Times New Roman"/>
        </w:rPr>
      </w:pPr>
      <w:r w:rsidRPr="00CB205E">
        <w:rPr>
          <w:rFonts w:ascii="標楷體" w:eastAsia="標楷體" w:hAnsi="標楷體" w:cs="標楷體" w:hint="eastAsia"/>
        </w:rPr>
        <w:t>註</w:t>
      </w:r>
      <w:r w:rsidRPr="00CB205E">
        <w:rPr>
          <w:rFonts w:ascii="標楷體" w:eastAsia="標楷體" w:hAnsi="標楷體" w:cs="標楷體"/>
        </w:rPr>
        <w:t>3</w:t>
      </w:r>
      <w:r w:rsidRPr="00CB205E">
        <w:rPr>
          <w:rFonts w:ascii="標楷體" w:eastAsia="標楷體" w:hAnsi="標楷體" w:cs="標楷體" w:hint="eastAsia"/>
        </w:rPr>
        <w:t>：</w:t>
      </w:r>
      <w:r w:rsidRPr="008420B6">
        <w:rPr>
          <w:rFonts w:ascii="標楷體" w:eastAsia="標楷體" w:hAnsi="標楷體" w:cs="Times New Roman"/>
        </w:rPr>
        <w:tab/>
      </w:r>
      <w:r w:rsidRPr="000E1F2D">
        <w:rPr>
          <w:rFonts w:ascii="標楷體" w:eastAsia="標楷體" w:hAnsi="標楷體" w:cs="標楷體" w:hint="eastAsia"/>
        </w:rPr>
        <w:t>依據公務人員安全及衛生防護辦法第</w:t>
      </w:r>
      <w:r w:rsidRPr="000E1F2D">
        <w:rPr>
          <w:rFonts w:ascii="標楷體" w:eastAsia="標楷體" w:hAnsi="標楷體" w:cs="標楷體"/>
        </w:rPr>
        <w:t>4</w:t>
      </w:r>
      <w:r w:rsidRPr="000E1F2D">
        <w:rPr>
          <w:rFonts w:ascii="標楷體" w:eastAsia="標楷體" w:hAnsi="標楷體" w:cs="標楷體" w:hint="eastAsia"/>
        </w:rPr>
        <w:t>條規定，各機關應指定適當人員，並得聘請相關專家學者，組成安全及衛生防護小組（以下簡稱防護小組），負責督導本機關人員遭受騷擾、恐嚇及威脅等情事之處理，及侵害事故發生原因之調查及檢討改進。中央二級或相當二級以上機關、直轄市及縣（市）已成立公務人員協會者，防護小組成員應有一人為該協會之代表；其代表之指定應經該協會推薦具會員身分者三人，由機關首長圈選之。</w:t>
      </w:r>
    </w:p>
    <w:sectPr w:rsidR="00D80AA2" w:rsidRPr="000E1F2D" w:rsidSect="00055D0A">
      <w:headerReference w:type="default" r:id="rId7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AA2" w:rsidRDefault="00D80AA2" w:rsidP="007E14E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80AA2" w:rsidRDefault="00D80AA2" w:rsidP="007E14E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AA2" w:rsidRDefault="00D80AA2" w:rsidP="007E14E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80AA2" w:rsidRDefault="00D80AA2" w:rsidP="007E14E8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D80AA2" w:rsidRDefault="00D80AA2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rPr>
          <w:rFonts w:cs="新細明體" w:hint="eastAsia"/>
        </w:rPr>
        <w:t>勞動部工作生活平衡網</w:t>
      </w:r>
      <w:r>
        <w:t>(2019)</w:t>
      </w:r>
      <w:r>
        <w:rPr>
          <w:rFonts w:cs="新細明體" w:hint="eastAsia"/>
        </w:rPr>
        <w:t>。</w:t>
      </w:r>
      <w:r w:rsidRPr="00CB4EA4">
        <w:rPr>
          <w:rFonts w:cs="新細明體" w:hint="eastAsia"/>
        </w:rPr>
        <w:t>職場霸凌面面觀</w:t>
      </w:r>
      <w:r>
        <w:rPr>
          <w:rFonts w:cs="新細明體" w:hint="eastAsia"/>
        </w:rPr>
        <w:t>。</w:t>
      </w:r>
      <w:r>
        <w:t>2019</w:t>
      </w:r>
      <w:r>
        <w:rPr>
          <w:rFonts w:cs="新細明體" w:hint="eastAsia"/>
        </w:rPr>
        <w:t>年</w:t>
      </w:r>
      <w:r>
        <w:t>4</w:t>
      </w:r>
      <w:r>
        <w:rPr>
          <w:rFonts w:cs="新細明體" w:hint="eastAsia"/>
        </w:rPr>
        <w:t>月</w:t>
      </w:r>
      <w:r>
        <w:t>16</w:t>
      </w:r>
      <w:r>
        <w:rPr>
          <w:rFonts w:cs="新細明體" w:hint="eastAsia"/>
        </w:rPr>
        <w:t>日</w:t>
      </w:r>
      <w:r w:rsidRPr="00CB4EA4">
        <w:rPr>
          <w:rFonts w:cs="新細明體" w:hint="eastAsia"/>
        </w:rPr>
        <w:t>，取自</w:t>
      </w:r>
      <w:hyperlink r:id="rId1" w:history="1">
        <w:r>
          <w:rPr>
            <w:rStyle w:val="Hyperlink"/>
          </w:rPr>
          <w:t>https://wlb.mol.gov.tw/Page/Print.aspx?id=116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AA2" w:rsidRPr="007E14E8" w:rsidRDefault="00D80AA2" w:rsidP="00FA3568">
    <w:pPr>
      <w:pStyle w:val="Header"/>
      <w:tabs>
        <w:tab w:val="left" w:pos="2141"/>
        <w:tab w:val="left" w:pos="7316"/>
        <w:tab w:val="right" w:pos="9026"/>
      </w:tabs>
      <w:jc w:val="right"/>
      <w:rPr>
        <w:rFonts w:ascii="標楷體" w:eastAsia="標楷體" w:hAnsi="標楷體" w:cs="Times New Roman"/>
      </w:rPr>
    </w:pPr>
    <w:r>
      <w:rPr>
        <w:rFonts w:ascii="標楷體" w:eastAsia="標楷體" w:hAnsi="標楷體" w:cs="標楷體" w:hint="eastAsia"/>
      </w:rPr>
      <w:t>附件</w:t>
    </w:r>
    <w:r>
      <w:rPr>
        <w:rFonts w:ascii="標楷體" w:eastAsia="標楷體" w:hAnsi="標楷體" w:cs="標楷體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F41A9"/>
    <w:multiLevelType w:val="hybridMultilevel"/>
    <w:tmpl w:val="6986A0AE"/>
    <w:lvl w:ilvl="0" w:tplc="C58C212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0752AC"/>
    <w:multiLevelType w:val="hybridMultilevel"/>
    <w:tmpl w:val="9CC6DD6A"/>
    <w:lvl w:ilvl="0" w:tplc="C58C212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1E0"/>
    <w:rsid w:val="000509B5"/>
    <w:rsid w:val="00051CF2"/>
    <w:rsid w:val="00055D0A"/>
    <w:rsid w:val="000E0901"/>
    <w:rsid w:val="000E1F2D"/>
    <w:rsid w:val="00142B4E"/>
    <w:rsid w:val="00181783"/>
    <w:rsid w:val="00200B19"/>
    <w:rsid w:val="00200E42"/>
    <w:rsid w:val="002151BD"/>
    <w:rsid w:val="003204D3"/>
    <w:rsid w:val="0033177F"/>
    <w:rsid w:val="00350937"/>
    <w:rsid w:val="0038611B"/>
    <w:rsid w:val="0039494E"/>
    <w:rsid w:val="003C521D"/>
    <w:rsid w:val="003C66EA"/>
    <w:rsid w:val="00484A4F"/>
    <w:rsid w:val="00543F63"/>
    <w:rsid w:val="006065BF"/>
    <w:rsid w:val="00652B65"/>
    <w:rsid w:val="00664111"/>
    <w:rsid w:val="00686D64"/>
    <w:rsid w:val="006A74FC"/>
    <w:rsid w:val="00732668"/>
    <w:rsid w:val="007927E8"/>
    <w:rsid w:val="007E14E8"/>
    <w:rsid w:val="007E4507"/>
    <w:rsid w:val="008249D5"/>
    <w:rsid w:val="00825863"/>
    <w:rsid w:val="008420B6"/>
    <w:rsid w:val="008679A6"/>
    <w:rsid w:val="008C6F0B"/>
    <w:rsid w:val="008D37CB"/>
    <w:rsid w:val="00900EC1"/>
    <w:rsid w:val="00946113"/>
    <w:rsid w:val="0099183E"/>
    <w:rsid w:val="00A40105"/>
    <w:rsid w:val="00A82ED4"/>
    <w:rsid w:val="00B232B1"/>
    <w:rsid w:val="00B56156"/>
    <w:rsid w:val="00BB1795"/>
    <w:rsid w:val="00BE4D03"/>
    <w:rsid w:val="00BF11A2"/>
    <w:rsid w:val="00CB205E"/>
    <w:rsid w:val="00CB4EA4"/>
    <w:rsid w:val="00D12C05"/>
    <w:rsid w:val="00D33C78"/>
    <w:rsid w:val="00D80AA2"/>
    <w:rsid w:val="00DA2933"/>
    <w:rsid w:val="00DB2125"/>
    <w:rsid w:val="00E7094E"/>
    <w:rsid w:val="00E77D76"/>
    <w:rsid w:val="00ED7963"/>
    <w:rsid w:val="00F26207"/>
    <w:rsid w:val="00F75055"/>
    <w:rsid w:val="00FA3568"/>
    <w:rsid w:val="00FB0B3D"/>
    <w:rsid w:val="00FB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07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B21E0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21E0"/>
    <w:rPr>
      <w:rFonts w:ascii="Cambria" w:eastAsia="新細明體" w:hAnsi="Cambria" w:cs="Cambria"/>
      <w:sz w:val="18"/>
      <w:szCs w:val="18"/>
    </w:rPr>
  </w:style>
  <w:style w:type="paragraph" w:styleId="Header">
    <w:name w:val="header"/>
    <w:basedOn w:val="Normal"/>
    <w:link w:val="HeaderChar"/>
    <w:uiPriority w:val="99"/>
    <w:rsid w:val="007E1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14E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7E1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14E8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6065BF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065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065BF"/>
    <w:rPr>
      <w:vertAlign w:val="superscript"/>
    </w:rPr>
  </w:style>
  <w:style w:type="character" w:styleId="Hyperlink">
    <w:name w:val="Hyperlink"/>
    <w:basedOn w:val="DefaultParagraphFont"/>
    <w:uiPriority w:val="99"/>
    <w:rsid w:val="006065B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420B6"/>
    <w:pPr>
      <w:ind w:leftChars="200" w:left="480"/>
    </w:pPr>
  </w:style>
  <w:style w:type="paragraph" w:styleId="NormalWeb">
    <w:name w:val="Normal (Web)"/>
    <w:basedOn w:val="Normal"/>
    <w:uiPriority w:val="99"/>
    <w:semiHidden/>
    <w:rsid w:val="0039494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1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5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1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5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lb.mol.gov.tw/Page/Print.aspx?id=1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53</Words>
  <Characters>308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員工職場霸凌處理標準作業流程（範例）</dc:title>
  <dc:subject/>
  <dc:creator>高慈蔚</dc:creator>
  <cp:keywords/>
  <dc:description/>
  <cp:lastModifiedBy>john</cp:lastModifiedBy>
  <cp:revision>2</cp:revision>
  <cp:lastPrinted>2019-04-26T03:01:00Z</cp:lastPrinted>
  <dcterms:created xsi:type="dcterms:W3CDTF">2019-05-14T03:13:00Z</dcterms:created>
  <dcterms:modified xsi:type="dcterms:W3CDTF">2019-05-14T03:13:00Z</dcterms:modified>
</cp:coreProperties>
</file>